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E3" w:rsidRDefault="000D7281" w:rsidP="00885DAC">
      <w:pPr>
        <w:rPr>
          <w:sz w:val="24"/>
        </w:rPr>
      </w:pPr>
      <w:bookmarkStart w:id="0" w:name="_GoBack"/>
      <w:bookmarkEnd w:id="0"/>
      <w:r>
        <w:rPr>
          <w:sz w:val="24"/>
        </w:rPr>
        <w:br/>
      </w:r>
      <w:r w:rsidR="00ED1E3A">
        <w:rPr>
          <w:sz w:val="24"/>
        </w:rPr>
        <w:t xml:space="preserve">Fax to 01865 616001 </w:t>
      </w:r>
      <w:r w:rsidR="00885DAC" w:rsidRPr="00885DAC">
        <w:rPr>
          <w:sz w:val="24"/>
        </w:rPr>
        <w:t>FAO Chief Cashier</w:t>
      </w:r>
      <w:r>
        <w:rPr>
          <w:sz w:val="24"/>
        </w:rPr>
        <w:t xml:space="preserve"> </w:t>
      </w:r>
      <w:r w:rsidRPr="000D7281">
        <w:rPr>
          <w:i/>
          <w:sz w:val="24"/>
        </w:rPr>
        <w:t xml:space="preserve">or </w:t>
      </w:r>
      <w:r w:rsidRPr="000D7281">
        <w:rPr>
          <w:i/>
          <w:sz w:val="24"/>
        </w:rPr>
        <w:br/>
      </w:r>
      <w:r>
        <w:rPr>
          <w:sz w:val="24"/>
        </w:rPr>
        <w:t>Email to cashiers@admin.ox.ac.uk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F15D50" w:rsidRPr="00F15D50" w:rsidTr="003D4355">
        <w:tc>
          <w:tcPr>
            <w:tcW w:w="5920" w:type="dxa"/>
          </w:tcPr>
          <w:p w:rsidR="00F15D50" w:rsidRPr="003D4355" w:rsidRDefault="00F15D50" w:rsidP="003D4355">
            <w:pPr>
              <w:spacing w:after="0"/>
              <w:rPr>
                <w:sz w:val="24"/>
              </w:rPr>
            </w:pPr>
            <w:r w:rsidRPr="003D4355">
              <w:rPr>
                <w:sz w:val="24"/>
              </w:rPr>
              <w:t>Department:</w:t>
            </w:r>
            <w:r w:rsidR="003130D2" w:rsidRPr="003D4355">
              <w:rPr>
                <w:sz w:val="24"/>
              </w:rPr>
              <w:t xml:space="preserve"> </w:t>
            </w:r>
            <w:r w:rsidR="003130D2" w:rsidRPr="00F3648D">
              <w:rPr>
                <w:rStyle w:val="PlaceholderText"/>
              </w:rPr>
              <w:t>Click here to enter text.</w:t>
            </w:r>
          </w:p>
        </w:tc>
        <w:tc>
          <w:tcPr>
            <w:tcW w:w="3544" w:type="dxa"/>
          </w:tcPr>
          <w:p w:rsidR="00F15D50" w:rsidRPr="003D4355" w:rsidRDefault="00F15D50" w:rsidP="00F15D50">
            <w:pPr>
              <w:rPr>
                <w:sz w:val="24"/>
              </w:rPr>
            </w:pPr>
            <w:r w:rsidRPr="003D4355">
              <w:rPr>
                <w:sz w:val="24"/>
              </w:rPr>
              <w:t>Date:</w:t>
            </w:r>
            <w:r w:rsidR="003130D2" w:rsidRPr="003D4355">
              <w:rPr>
                <w:sz w:val="24"/>
              </w:rPr>
              <w:t xml:space="preserve"> </w:t>
            </w:r>
            <w:r w:rsidR="003130D2" w:rsidRPr="00F3648D">
              <w:rPr>
                <w:rStyle w:val="PlaceholderText"/>
              </w:rPr>
              <w:t>Click here to enter a date.</w:t>
            </w:r>
          </w:p>
        </w:tc>
      </w:tr>
      <w:tr w:rsidR="00F15D50" w:rsidRPr="00F15D50" w:rsidTr="003D4355">
        <w:tc>
          <w:tcPr>
            <w:tcW w:w="5920" w:type="dxa"/>
          </w:tcPr>
          <w:p w:rsidR="00F15D50" w:rsidRPr="003D4355" w:rsidRDefault="00F15D50" w:rsidP="00F15D50">
            <w:pPr>
              <w:rPr>
                <w:sz w:val="24"/>
              </w:rPr>
            </w:pPr>
            <w:r w:rsidRPr="003D4355">
              <w:rPr>
                <w:sz w:val="24"/>
              </w:rPr>
              <w:t xml:space="preserve">Contact Name: </w:t>
            </w:r>
            <w:r w:rsidR="003130D2" w:rsidRPr="00F3648D">
              <w:rPr>
                <w:rStyle w:val="PlaceholderText"/>
              </w:rPr>
              <w:t>Click here to enter text.</w:t>
            </w:r>
          </w:p>
        </w:tc>
        <w:tc>
          <w:tcPr>
            <w:tcW w:w="3544" w:type="dxa"/>
          </w:tcPr>
          <w:p w:rsidR="00F15D50" w:rsidRPr="003D4355" w:rsidRDefault="00F15D50" w:rsidP="00F15D50">
            <w:pPr>
              <w:rPr>
                <w:sz w:val="24"/>
              </w:rPr>
            </w:pPr>
            <w:r w:rsidRPr="003D4355">
              <w:rPr>
                <w:sz w:val="24"/>
              </w:rPr>
              <w:t>Phone No:</w:t>
            </w:r>
            <w:r w:rsidR="003130D2" w:rsidRPr="003D4355">
              <w:rPr>
                <w:sz w:val="24"/>
              </w:rPr>
              <w:t xml:space="preserve"> </w:t>
            </w:r>
            <w:r w:rsidR="003130D2" w:rsidRPr="00F3648D">
              <w:rPr>
                <w:rStyle w:val="PlaceholderText"/>
              </w:rPr>
              <w:t>Click here to enter text.</w:t>
            </w:r>
          </w:p>
        </w:tc>
      </w:tr>
      <w:tr w:rsidR="00F15D50" w:rsidRPr="00F15D50" w:rsidTr="003D4355">
        <w:tc>
          <w:tcPr>
            <w:tcW w:w="5920" w:type="dxa"/>
          </w:tcPr>
          <w:p w:rsidR="00F15D50" w:rsidRPr="003D4355" w:rsidRDefault="00F15D50" w:rsidP="00F15D50">
            <w:pPr>
              <w:rPr>
                <w:sz w:val="24"/>
              </w:rPr>
            </w:pPr>
            <w:r w:rsidRPr="003D4355">
              <w:rPr>
                <w:sz w:val="24"/>
              </w:rPr>
              <w:t>Department Administrator:</w:t>
            </w:r>
            <w:r w:rsidR="003130D2" w:rsidRPr="003D4355">
              <w:rPr>
                <w:sz w:val="24"/>
              </w:rPr>
              <w:t xml:space="preserve"> </w:t>
            </w:r>
            <w:r w:rsidR="003130D2" w:rsidRPr="00F3648D">
              <w:rPr>
                <w:rStyle w:val="PlaceholderText"/>
              </w:rPr>
              <w:t>Click here to enter text.</w:t>
            </w:r>
          </w:p>
        </w:tc>
        <w:tc>
          <w:tcPr>
            <w:tcW w:w="3544" w:type="dxa"/>
          </w:tcPr>
          <w:p w:rsidR="00F15D50" w:rsidRPr="003D4355" w:rsidRDefault="00F15D50" w:rsidP="00F15D50">
            <w:pPr>
              <w:rPr>
                <w:sz w:val="24"/>
              </w:rPr>
            </w:pPr>
            <w:r w:rsidRPr="003D4355">
              <w:rPr>
                <w:sz w:val="24"/>
              </w:rPr>
              <w:t>Phone No:</w:t>
            </w:r>
            <w:r w:rsidR="003130D2" w:rsidRPr="003D4355">
              <w:rPr>
                <w:sz w:val="24"/>
              </w:rPr>
              <w:t xml:space="preserve"> </w:t>
            </w:r>
            <w:r w:rsidR="003130D2" w:rsidRPr="00F3648D">
              <w:rPr>
                <w:rStyle w:val="PlaceholderText"/>
              </w:rPr>
              <w:t>Click here to enter text.</w:t>
            </w:r>
          </w:p>
        </w:tc>
      </w:tr>
    </w:tbl>
    <w:p w:rsidR="00ED1E3A" w:rsidRPr="00ED1E3A" w:rsidRDefault="00ED1E3A" w:rsidP="00F15D50">
      <w:pPr>
        <w:spacing w:before="360"/>
        <w:rPr>
          <w:b/>
          <w:sz w:val="24"/>
        </w:rPr>
      </w:pPr>
      <w:r w:rsidRPr="00ED1E3A">
        <w:rPr>
          <w:b/>
          <w:sz w:val="24"/>
        </w:rPr>
        <w:t>Please provide the following items and complete the questions below:</w:t>
      </w:r>
    </w:p>
    <w:p w:rsidR="00ED1E3A" w:rsidRPr="007E7344" w:rsidRDefault="00F80963" w:rsidP="00F15D50">
      <w:pPr>
        <w:tabs>
          <w:tab w:val="clear" w:pos="1701"/>
          <w:tab w:val="left" w:pos="1276"/>
        </w:tabs>
        <w:spacing w:after="100"/>
        <w:ind w:left="567"/>
        <w:rPr>
          <w:i/>
          <w:sz w:val="24"/>
        </w:rPr>
      </w:pPr>
      <w:r>
        <w:rPr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15D50">
        <w:rPr>
          <w:i/>
          <w:sz w:val="24"/>
        </w:rPr>
        <w:instrText xml:space="preserve"> FORMCHECKBOX </w:instrText>
      </w:r>
      <w:r w:rsidR="005F534F">
        <w:rPr>
          <w:i/>
          <w:sz w:val="24"/>
        </w:rPr>
      </w:r>
      <w:r w:rsidR="005F534F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bookmarkEnd w:id="1"/>
      <w:r w:rsidR="00F15D50">
        <w:rPr>
          <w:i/>
          <w:sz w:val="24"/>
        </w:rPr>
        <w:tab/>
      </w:r>
      <w:r w:rsidR="00A57788" w:rsidRPr="007E7344">
        <w:rPr>
          <w:i/>
          <w:sz w:val="24"/>
        </w:rPr>
        <w:t>*</w:t>
      </w:r>
      <w:r w:rsidR="00F15D50">
        <w:rPr>
          <w:i/>
          <w:sz w:val="24"/>
        </w:rPr>
        <w:tab/>
      </w:r>
      <w:r w:rsidR="00ED1E3A" w:rsidRPr="007E7344">
        <w:rPr>
          <w:i/>
          <w:sz w:val="24"/>
        </w:rPr>
        <w:t>Copy of proposed Third Party Contract</w:t>
      </w:r>
    </w:p>
    <w:p w:rsidR="00ED1E3A" w:rsidRPr="007E7344" w:rsidRDefault="00F80963" w:rsidP="00F15D50">
      <w:pPr>
        <w:tabs>
          <w:tab w:val="clear" w:pos="1701"/>
          <w:tab w:val="left" w:pos="1276"/>
        </w:tabs>
        <w:spacing w:after="100"/>
        <w:ind w:left="567"/>
        <w:rPr>
          <w:i/>
          <w:sz w:val="24"/>
        </w:rPr>
      </w:pPr>
      <w:r>
        <w:rPr>
          <w:i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15D50">
        <w:rPr>
          <w:i/>
          <w:sz w:val="24"/>
        </w:rPr>
        <w:instrText xml:space="preserve"> FORMCHECKBOX </w:instrText>
      </w:r>
      <w:r w:rsidR="005F534F">
        <w:rPr>
          <w:i/>
          <w:sz w:val="24"/>
        </w:rPr>
      </w:r>
      <w:r w:rsidR="005F534F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bookmarkEnd w:id="2"/>
      <w:r w:rsidR="00F15D50">
        <w:rPr>
          <w:i/>
          <w:sz w:val="24"/>
        </w:rPr>
        <w:tab/>
      </w:r>
      <w:r w:rsidR="00A57788" w:rsidRPr="007E7344">
        <w:rPr>
          <w:i/>
          <w:sz w:val="24"/>
        </w:rPr>
        <w:t>*</w:t>
      </w:r>
      <w:r w:rsidR="00F15D50">
        <w:rPr>
          <w:i/>
          <w:sz w:val="24"/>
        </w:rPr>
        <w:tab/>
      </w:r>
      <w:r w:rsidR="00ED1E3A" w:rsidRPr="007E7344">
        <w:rPr>
          <w:i/>
          <w:sz w:val="24"/>
        </w:rPr>
        <w:t xml:space="preserve">Copy of PCI Certificate and/or appropriate certification </w:t>
      </w:r>
    </w:p>
    <w:p w:rsidR="00ED1E3A" w:rsidRPr="007E7344" w:rsidRDefault="00F80963" w:rsidP="00F15D50">
      <w:pPr>
        <w:tabs>
          <w:tab w:val="clear" w:pos="567"/>
          <w:tab w:val="clear" w:pos="1701"/>
          <w:tab w:val="left" w:pos="1276"/>
        </w:tabs>
        <w:spacing w:after="100"/>
        <w:ind w:left="1276" w:hanging="709"/>
        <w:rPr>
          <w:i/>
          <w:sz w:val="24"/>
        </w:rPr>
      </w:pPr>
      <w:r>
        <w:rPr>
          <w:i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F15D50">
        <w:rPr>
          <w:i/>
          <w:sz w:val="24"/>
        </w:rPr>
        <w:instrText xml:space="preserve"> FORMCHECKBOX </w:instrText>
      </w:r>
      <w:r w:rsidR="005F534F">
        <w:rPr>
          <w:i/>
          <w:sz w:val="24"/>
        </w:rPr>
      </w:r>
      <w:r w:rsidR="005F534F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bookmarkEnd w:id="3"/>
      <w:r w:rsidR="00F15D50">
        <w:rPr>
          <w:i/>
          <w:sz w:val="24"/>
        </w:rPr>
        <w:tab/>
      </w:r>
      <w:r w:rsidR="00A57788" w:rsidRPr="007E7344">
        <w:rPr>
          <w:i/>
          <w:sz w:val="24"/>
        </w:rPr>
        <w:t>*</w:t>
      </w:r>
      <w:r w:rsidR="00F15D50">
        <w:rPr>
          <w:i/>
          <w:sz w:val="24"/>
        </w:rPr>
        <w:tab/>
      </w:r>
      <w:r w:rsidR="00ED1E3A" w:rsidRPr="007E7344">
        <w:rPr>
          <w:i/>
          <w:sz w:val="24"/>
        </w:rPr>
        <w:t>If applicable, a detailed flowchart showing the flow of data from the front end user to capture and settlement of the transaction.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2624"/>
        <w:gridCol w:w="531"/>
        <w:gridCol w:w="3155"/>
      </w:tblGrid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F15D50" w:rsidRDefault="00F15D50" w:rsidP="00F15D50">
            <w:pPr>
              <w:pStyle w:val="TableBullets"/>
            </w:pPr>
            <w:r w:rsidRPr="00F15D50">
              <w:t>Please describe the business need for accepting card payments and why the chosen Supplier best meets the department’s needs: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top w:val="nil"/>
            </w:tcBorders>
          </w:tcPr>
          <w:p w:rsidR="00F15D50" w:rsidRPr="003D4355" w:rsidRDefault="00201F22" w:rsidP="003D4355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0"/>
                <w:tab w:val="left" w:pos="284"/>
                <w:tab w:val="right" w:pos="9781"/>
              </w:tabs>
              <w:rPr>
                <w:sz w:val="24"/>
              </w:rPr>
            </w:pPr>
            <w:r w:rsidRPr="00F3648D">
              <w:rPr>
                <w:rStyle w:val="PlaceholderText"/>
              </w:rPr>
              <w:t>Click here to enter text.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F15D50" w:rsidRDefault="00F15D50" w:rsidP="00F15D50">
            <w:pPr>
              <w:pStyle w:val="TableBullets"/>
            </w:pPr>
            <w:r w:rsidRPr="00F15D50">
              <w:t>Please advise why the existing approved University payment systems (i.e. Online Store/ WorldPay/ WPM Payment Gateway) will not meet your needs: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top w:val="nil"/>
            </w:tcBorders>
          </w:tcPr>
          <w:p w:rsidR="00F15D50" w:rsidRPr="003D4355" w:rsidRDefault="00F15D50" w:rsidP="003D4355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0"/>
                <w:tab w:val="left" w:pos="284"/>
                <w:tab w:val="right" w:pos="9781"/>
              </w:tabs>
              <w:rPr>
                <w:sz w:val="24"/>
              </w:rPr>
            </w:pPr>
            <w:r w:rsidRPr="00F3648D">
              <w:rPr>
                <w:rStyle w:val="PlaceholderText"/>
              </w:rPr>
              <w:t>Click here to enter text.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F15D50" w:rsidRDefault="00F15D50" w:rsidP="00F15D50">
            <w:pPr>
              <w:pStyle w:val="TableBullets"/>
            </w:pPr>
            <w:r w:rsidRPr="00F15D50">
              <w:t>What is the name of the Third Party Supplier (e.g. Company Name, Service Provider)?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top w:val="nil"/>
            </w:tcBorders>
          </w:tcPr>
          <w:p w:rsidR="00F15D50" w:rsidRPr="003D4355" w:rsidRDefault="00F15D50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F3648D">
              <w:rPr>
                <w:rStyle w:val="PlaceholderText"/>
              </w:rPr>
              <w:t>Click here to enter text.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F15D50" w:rsidRDefault="00F15D50" w:rsidP="00F15D50">
            <w:pPr>
              <w:pStyle w:val="TableBullets"/>
            </w:pPr>
            <w:r w:rsidRPr="00F15D50">
              <w:t>What is the name of the Payment Application the Supplier is providing for you (include any alternative names for the Product)?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top w:val="nil"/>
            </w:tcBorders>
          </w:tcPr>
          <w:p w:rsidR="00F15D50" w:rsidRPr="003D4355" w:rsidRDefault="00F15D50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F3648D">
              <w:rPr>
                <w:rStyle w:val="PlaceholderText"/>
              </w:rPr>
              <w:t>Click here to enter text.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F15D50" w:rsidRDefault="00F15D50" w:rsidP="00F15D50">
            <w:pPr>
              <w:pStyle w:val="TableBullets"/>
            </w:pPr>
            <w:r w:rsidRPr="00F15D50">
              <w:t>Does the Payment Application use a separate Gateway? If yes, what is the name of the Gateway?</w:t>
            </w:r>
          </w:p>
        </w:tc>
      </w:tr>
      <w:tr w:rsidR="008057B9" w:rsidRPr="00F15D50" w:rsidTr="003D4355">
        <w:tc>
          <w:tcPr>
            <w:tcW w:w="5778" w:type="dxa"/>
            <w:gridSpan w:val="2"/>
            <w:tcBorders>
              <w:top w:val="nil"/>
              <w:righ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142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bookmarkEnd w:id="4"/>
            <w:r w:rsidR="008057B9" w:rsidRPr="003D4355">
              <w:rPr>
                <w:sz w:val="24"/>
              </w:rPr>
              <w:tab/>
              <w:t xml:space="preserve">YES </w:t>
            </w:r>
            <w:r w:rsidR="008057B9" w:rsidRPr="00F3648D">
              <w:rPr>
                <w:rStyle w:val="PlaceholderText"/>
              </w:rPr>
              <w:t>Click here to enter text.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bookmarkEnd w:id="5"/>
            <w:r w:rsidR="008057B9" w:rsidRPr="003D4355">
              <w:rPr>
                <w:sz w:val="24"/>
              </w:rPr>
              <w:tab/>
              <w:t>NO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F15D50" w:rsidRDefault="00F15D50" w:rsidP="00F15D50">
            <w:pPr>
              <w:pStyle w:val="TableBullets"/>
            </w:pPr>
            <w:r w:rsidRPr="00F15D50">
              <w:t>Will any card information pass through a University Server? If yes, please provide the IP address and describe the flow of information:</w:t>
            </w:r>
          </w:p>
        </w:tc>
      </w:tr>
      <w:tr w:rsidR="008057B9" w:rsidRPr="00F15D50" w:rsidTr="003D4355">
        <w:tc>
          <w:tcPr>
            <w:tcW w:w="5778" w:type="dxa"/>
            <w:gridSpan w:val="2"/>
            <w:tcBorders>
              <w:top w:val="nil"/>
              <w:righ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142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 xml:space="preserve">YES </w:t>
            </w:r>
            <w:r w:rsidR="008057B9" w:rsidRPr="00F3648D">
              <w:rPr>
                <w:rStyle w:val="PlaceholderText"/>
              </w:rPr>
              <w:t>Click here to enter text.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>NO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3D4355" w:rsidRDefault="00F15D50" w:rsidP="003D4355">
            <w:pPr>
              <w:keepNext/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0"/>
                <w:tab w:val="left" w:pos="284"/>
                <w:tab w:val="right" w:pos="9639"/>
                <w:tab w:val="right" w:pos="9781"/>
              </w:tabs>
              <w:rPr>
                <w:sz w:val="24"/>
              </w:rPr>
            </w:pPr>
            <w:r w:rsidRPr="003D4355">
              <w:rPr>
                <w:sz w:val="24"/>
              </w:rPr>
              <w:lastRenderedPageBreak/>
              <w:t>7. Will any card data be stored on a University Server or the Third Party Server?</w:t>
            </w:r>
          </w:p>
        </w:tc>
      </w:tr>
      <w:tr w:rsidR="008057B9" w:rsidRPr="00F15D50" w:rsidTr="003D4355">
        <w:tc>
          <w:tcPr>
            <w:tcW w:w="5778" w:type="dxa"/>
            <w:gridSpan w:val="2"/>
            <w:tcBorders>
              <w:top w:val="nil"/>
              <w:righ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142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 xml:space="preserve">YES </w:t>
            </w:r>
            <w:r w:rsidR="008057B9" w:rsidRPr="00F3648D">
              <w:rPr>
                <w:rStyle w:val="PlaceholderText"/>
              </w:rPr>
              <w:t>Click here to enter text.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>NO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3D4355" w:rsidRDefault="00F15D50" w:rsidP="003D4355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0"/>
                <w:tab w:val="left" w:pos="284"/>
                <w:tab w:val="right" w:pos="9781"/>
              </w:tabs>
              <w:rPr>
                <w:sz w:val="24"/>
              </w:rPr>
            </w:pPr>
            <w:r w:rsidRPr="003D4355">
              <w:rPr>
                <w:sz w:val="24"/>
              </w:rPr>
              <w:t>8. Does the new system replace any existing systems or processes? If yes, please provide details.</w:t>
            </w:r>
          </w:p>
        </w:tc>
      </w:tr>
      <w:tr w:rsidR="008057B9" w:rsidRPr="00F15D50" w:rsidTr="003D4355">
        <w:tc>
          <w:tcPr>
            <w:tcW w:w="5778" w:type="dxa"/>
            <w:gridSpan w:val="2"/>
            <w:tcBorders>
              <w:top w:val="nil"/>
              <w:righ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142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 xml:space="preserve">YES </w:t>
            </w:r>
            <w:r w:rsidR="008057B9" w:rsidRPr="00F3648D">
              <w:rPr>
                <w:rStyle w:val="PlaceholderText"/>
              </w:rPr>
              <w:t>Click here to enter text.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>NO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3D4355" w:rsidRDefault="00F15D50" w:rsidP="003D4355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0"/>
                <w:tab w:val="left" w:pos="284"/>
                <w:tab w:val="right" w:pos="9781"/>
              </w:tabs>
              <w:rPr>
                <w:sz w:val="24"/>
              </w:rPr>
            </w:pPr>
            <w:r w:rsidRPr="003D4355">
              <w:rPr>
                <w:sz w:val="24"/>
              </w:rPr>
              <w:t>9. Is the Third Party Supplier and/or Payment Application PCI/PA DSS Compliant?</w:t>
            </w:r>
          </w:p>
        </w:tc>
      </w:tr>
      <w:tr w:rsidR="008057B9" w:rsidRPr="00F15D50" w:rsidTr="003D4355">
        <w:tc>
          <w:tcPr>
            <w:tcW w:w="5778" w:type="dxa"/>
            <w:gridSpan w:val="2"/>
            <w:tcBorders>
              <w:top w:val="nil"/>
              <w:righ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142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 xml:space="preserve">YES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>NO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3D4355" w:rsidRDefault="00F15D50" w:rsidP="003D4355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0"/>
                <w:tab w:val="left" w:pos="284"/>
                <w:tab w:val="right" w:pos="9781"/>
              </w:tabs>
              <w:spacing w:after="200"/>
              <w:rPr>
                <w:sz w:val="24"/>
              </w:rPr>
            </w:pPr>
            <w:r w:rsidRPr="003D4355">
              <w:rPr>
                <w:sz w:val="24"/>
              </w:rPr>
              <w:t>10. Has the proposed new Contract been reviewed by Legal Services, Central Purchasing and the Chief Cashier?</w:t>
            </w:r>
          </w:p>
        </w:tc>
      </w:tr>
      <w:tr w:rsidR="00D43DEB" w:rsidRPr="00F15D50" w:rsidTr="003D4355">
        <w:tc>
          <w:tcPr>
            <w:tcW w:w="3154" w:type="dxa"/>
            <w:tcBorders>
              <w:top w:val="nil"/>
              <w:right w:val="nil"/>
            </w:tcBorders>
          </w:tcPr>
          <w:p w:rsidR="00D43DEB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142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DEB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D43DEB" w:rsidRPr="003D4355">
              <w:rPr>
                <w:sz w:val="24"/>
              </w:rPr>
              <w:tab/>
              <w:t>Legal Services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right w:val="nil"/>
            </w:tcBorders>
          </w:tcPr>
          <w:p w:rsidR="00D43DEB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142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43DEB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bookmarkEnd w:id="6"/>
            <w:r w:rsidR="00D43DEB" w:rsidRPr="003D4355">
              <w:rPr>
                <w:sz w:val="24"/>
              </w:rPr>
              <w:tab/>
              <w:t>Central Purchasing</w:t>
            </w:r>
          </w:p>
        </w:tc>
        <w:tc>
          <w:tcPr>
            <w:tcW w:w="3155" w:type="dxa"/>
            <w:tcBorders>
              <w:top w:val="nil"/>
              <w:left w:val="nil"/>
            </w:tcBorders>
          </w:tcPr>
          <w:p w:rsidR="00D43DEB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DEB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D43DEB" w:rsidRPr="003D4355">
              <w:rPr>
                <w:sz w:val="24"/>
              </w:rPr>
              <w:tab/>
              <w:t>Chief Cashier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3D4355" w:rsidRDefault="00F15D50" w:rsidP="003D4355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0"/>
                <w:tab w:val="left" w:pos="284"/>
                <w:tab w:val="right" w:pos="9781"/>
              </w:tabs>
              <w:rPr>
                <w:sz w:val="24"/>
              </w:rPr>
            </w:pPr>
            <w:r w:rsidRPr="003D4355">
              <w:rPr>
                <w:sz w:val="24"/>
              </w:rPr>
              <w:t>11. Have the University’s standard Terms and Conditions been incorporated into the Contract?</w:t>
            </w:r>
          </w:p>
        </w:tc>
      </w:tr>
      <w:tr w:rsidR="008057B9" w:rsidRPr="00F15D50" w:rsidTr="003D4355">
        <w:tc>
          <w:tcPr>
            <w:tcW w:w="5778" w:type="dxa"/>
            <w:gridSpan w:val="2"/>
            <w:tcBorders>
              <w:top w:val="nil"/>
              <w:righ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142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 xml:space="preserve">YES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8057B9" w:rsidRPr="003D4355" w:rsidRDefault="00F80963" w:rsidP="003D4355">
            <w:pPr>
              <w:pStyle w:val="ListParagraph"/>
              <w:tabs>
                <w:tab w:val="clear" w:pos="9356"/>
                <w:tab w:val="right" w:pos="9781"/>
              </w:tabs>
              <w:ind w:left="0"/>
              <w:rPr>
                <w:sz w:val="24"/>
              </w:rPr>
            </w:pPr>
            <w:r w:rsidRPr="003D4355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7B9" w:rsidRPr="003D4355">
              <w:rPr>
                <w:sz w:val="24"/>
              </w:rPr>
              <w:instrText xml:space="preserve"> FORMCHECKBOX </w:instrText>
            </w:r>
            <w:r w:rsidR="005F534F">
              <w:rPr>
                <w:sz w:val="24"/>
              </w:rPr>
            </w:r>
            <w:r w:rsidR="005F534F">
              <w:rPr>
                <w:sz w:val="24"/>
              </w:rPr>
              <w:fldChar w:fldCharType="separate"/>
            </w:r>
            <w:r w:rsidRPr="003D4355">
              <w:rPr>
                <w:sz w:val="24"/>
              </w:rPr>
              <w:fldChar w:fldCharType="end"/>
            </w:r>
            <w:r w:rsidR="008057B9" w:rsidRPr="003D4355">
              <w:rPr>
                <w:sz w:val="24"/>
              </w:rPr>
              <w:tab/>
              <w:t>NO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bottom w:val="nil"/>
            </w:tcBorders>
          </w:tcPr>
          <w:p w:rsidR="00F15D50" w:rsidRPr="003D4355" w:rsidRDefault="00F15D50" w:rsidP="003D4355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0"/>
                <w:tab w:val="left" w:pos="284"/>
                <w:tab w:val="right" w:pos="9781"/>
              </w:tabs>
              <w:rPr>
                <w:sz w:val="24"/>
              </w:rPr>
            </w:pPr>
            <w:r w:rsidRPr="003D4355">
              <w:rPr>
                <w:sz w:val="24"/>
              </w:rPr>
              <w:t>12. Who will be signing the Contract?</w:t>
            </w:r>
          </w:p>
        </w:tc>
      </w:tr>
      <w:tr w:rsidR="00F15D50" w:rsidRPr="00F15D50" w:rsidTr="003D4355">
        <w:tc>
          <w:tcPr>
            <w:tcW w:w="9464" w:type="dxa"/>
            <w:gridSpan w:val="4"/>
            <w:tcBorders>
              <w:top w:val="nil"/>
            </w:tcBorders>
          </w:tcPr>
          <w:p w:rsidR="00F15D50" w:rsidRPr="00F15D50" w:rsidRDefault="00C91EB8" w:rsidP="00C91EB8">
            <w:r w:rsidRPr="00F3648D">
              <w:rPr>
                <w:rStyle w:val="PlaceholderText"/>
              </w:rPr>
              <w:t>Click here to enter text.</w:t>
            </w:r>
          </w:p>
        </w:tc>
      </w:tr>
    </w:tbl>
    <w:p w:rsidR="007E7344" w:rsidRPr="007E7344" w:rsidRDefault="00DF1B18" w:rsidP="00C91EB8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284"/>
          <w:tab w:val="right" w:pos="9781"/>
        </w:tabs>
        <w:spacing w:before="360" w:after="120"/>
        <w:rPr>
          <w:i/>
          <w:sz w:val="24"/>
        </w:rPr>
      </w:pPr>
      <w:r w:rsidRPr="007E7344">
        <w:rPr>
          <w:i/>
          <w:sz w:val="24"/>
        </w:rPr>
        <w:t>Please submit this completed form</w:t>
      </w:r>
      <w:r w:rsidR="007E7344" w:rsidRPr="007E7344">
        <w:rPr>
          <w:i/>
          <w:sz w:val="24"/>
        </w:rPr>
        <w:t xml:space="preserve"> </w:t>
      </w:r>
      <w:r w:rsidRPr="007E7344">
        <w:rPr>
          <w:i/>
          <w:sz w:val="24"/>
        </w:rPr>
        <w:t>with the</w:t>
      </w:r>
      <w:r w:rsidR="007E7344" w:rsidRPr="007E7344">
        <w:rPr>
          <w:i/>
          <w:sz w:val="24"/>
        </w:rPr>
        <w:t xml:space="preserve"> items requested above to:</w:t>
      </w:r>
    </w:p>
    <w:p w:rsidR="008057B9" w:rsidRDefault="008057B9" w:rsidP="007E7344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284"/>
          <w:tab w:val="right" w:pos="9781"/>
        </w:tabs>
        <w:spacing w:after="0"/>
        <w:ind w:right="-2"/>
        <w:rPr>
          <w:i/>
          <w:sz w:val="24"/>
        </w:rPr>
      </w:pPr>
      <w:r>
        <w:rPr>
          <w:i/>
          <w:sz w:val="24"/>
        </w:rPr>
        <w:t>Chief Cashier</w:t>
      </w:r>
    </w:p>
    <w:p w:rsidR="008057B9" w:rsidRDefault="008057B9" w:rsidP="007E7344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284"/>
          <w:tab w:val="right" w:pos="9781"/>
        </w:tabs>
        <w:spacing w:after="0"/>
        <w:ind w:right="-2"/>
        <w:rPr>
          <w:i/>
          <w:sz w:val="24"/>
        </w:rPr>
      </w:pPr>
      <w:r>
        <w:rPr>
          <w:i/>
          <w:sz w:val="24"/>
        </w:rPr>
        <w:t>Central Finance</w:t>
      </w:r>
    </w:p>
    <w:p w:rsidR="007E7344" w:rsidRPr="007E7344" w:rsidRDefault="008057B9" w:rsidP="007E7344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284"/>
          <w:tab w:val="right" w:pos="9781"/>
        </w:tabs>
        <w:spacing w:after="0"/>
        <w:ind w:right="-2"/>
        <w:rPr>
          <w:i/>
          <w:sz w:val="24"/>
        </w:rPr>
      </w:pPr>
      <w:r>
        <w:rPr>
          <w:i/>
          <w:sz w:val="24"/>
        </w:rPr>
        <w:t>Hythe Bridge Street.</w:t>
      </w:r>
    </w:p>
    <w:p w:rsidR="00DF1B18" w:rsidRPr="007E7344" w:rsidRDefault="007E7344" w:rsidP="007E7344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284"/>
          <w:tab w:val="right" w:pos="9781"/>
        </w:tabs>
        <w:spacing w:after="0"/>
        <w:ind w:right="-2"/>
        <w:rPr>
          <w:i/>
          <w:sz w:val="24"/>
        </w:rPr>
      </w:pPr>
      <w:r w:rsidRPr="007E7344">
        <w:rPr>
          <w:i/>
          <w:sz w:val="24"/>
        </w:rPr>
        <w:t xml:space="preserve">Fax: 01865 616001        Email: </w:t>
      </w:r>
      <w:hyperlink r:id="rId7" w:history="1">
        <w:r w:rsidRPr="007E7344">
          <w:rPr>
            <w:rStyle w:val="Hyperlink"/>
            <w:i/>
            <w:sz w:val="24"/>
          </w:rPr>
          <w:t>cashiers@admin.ox.ac.uk</w:t>
        </w:r>
      </w:hyperlink>
    </w:p>
    <w:p w:rsidR="007E7344" w:rsidRPr="007E7344" w:rsidRDefault="007E7344" w:rsidP="008057B9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284"/>
          <w:tab w:val="right" w:pos="9781"/>
        </w:tabs>
        <w:spacing w:before="360" w:after="0"/>
        <w:rPr>
          <w:b/>
          <w:i/>
          <w:sz w:val="24"/>
        </w:rPr>
      </w:pPr>
      <w:r w:rsidRPr="007E7344">
        <w:rPr>
          <w:b/>
          <w:i/>
          <w:sz w:val="24"/>
        </w:rPr>
        <w:t>AUTHORISATION:</w:t>
      </w:r>
    </w:p>
    <w:p w:rsidR="007E7344" w:rsidRPr="007E7344" w:rsidRDefault="007E7344" w:rsidP="00D43DEB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4820"/>
          <w:tab w:val="right" w:pos="9781"/>
        </w:tabs>
        <w:spacing w:before="360" w:after="0"/>
        <w:rPr>
          <w:sz w:val="24"/>
        </w:rPr>
      </w:pPr>
      <w:r w:rsidRPr="007E7344">
        <w:rPr>
          <w:sz w:val="24"/>
        </w:rPr>
        <w:t>Approved / Declined</w:t>
      </w:r>
      <w:r w:rsidR="00D43DEB">
        <w:rPr>
          <w:sz w:val="24"/>
        </w:rPr>
        <w:tab/>
      </w:r>
      <w:r w:rsidRPr="007E7344">
        <w:rPr>
          <w:sz w:val="24"/>
        </w:rPr>
        <w:t>Date:</w:t>
      </w:r>
    </w:p>
    <w:p w:rsidR="007E7344" w:rsidRPr="007E7344" w:rsidRDefault="00D43DEB" w:rsidP="00D43DEB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4820"/>
          <w:tab w:val="right" w:pos="9781"/>
        </w:tabs>
        <w:spacing w:before="360" w:after="0"/>
        <w:rPr>
          <w:sz w:val="24"/>
        </w:rPr>
      </w:pPr>
      <w:r>
        <w:rPr>
          <w:sz w:val="24"/>
        </w:rPr>
        <w:t>Signed</w:t>
      </w:r>
      <w:r>
        <w:rPr>
          <w:sz w:val="24"/>
        </w:rPr>
        <w:tab/>
      </w:r>
      <w:r w:rsidR="007E7344" w:rsidRPr="007E7344">
        <w:rPr>
          <w:sz w:val="24"/>
        </w:rPr>
        <w:t>Name:</w:t>
      </w:r>
    </w:p>
    <w:p w:rsidR="007E7344" w:rsidRPr="007E7344" w:rsidRDefault="00D43DEB" w:rsidP="00D43DEB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4820"/>
          <w:tab w:val="right" w:pos="9781"/>
        </w:tabs>
        <w:spacing w:before="360" w:after="0"/>
        <w:rPr>
          <w:sz w:val="24"/>
        </w:rPr>
      </w:pPr>
      <w:r>
        <w:rPr>
          <w:sz w:val="24"/>
        </w:rPr>
        <w:tab/>
      </w:r>
      <w:r w:rsidR="007E7344" w:rsidRPr="007E7344">
        <w:rPr>
          <w:sz w:val="24"/>
        </w:rPr>
        <w:t>Job Title:</w:t>
      </w:r>
    </w:p>
    <w:p w:rsidR="00BA6F1A" w:rsidRPr="007E7344" w:rsidRDefault="007E7344" w:rsidP="008057B9">
      <w:pPr>
        <w:tabs>
          <w:tab w:val="clear" w:pos="567"/>
          <w:tab w:val="clear" w:pos="1134"/>
          <w:tab w:val="clear" w:pos="1701"/>
          <w:tab w:val="clear" w:pos="5670"/>
          <w:tab w:val="clear" w:pos="9356"/>
          <w:tab w:val="left" w:pos="0"/>
          <w:tab w:val="left" w:pos="284"/>
          <w:tab w:val="right" w:pos="9781"/>
        </w:tabs>
        <w:spacing w:before="360" w:after="0"/>
        <w:rPr>
          <w:sz w:val="24"/>
        </w:rPr>
      </w:pPr>
      <w:r w:rsidRPr="007E7344">
        <w:rPr>
          <w:sz w:val="24"/>
        </w:rPr>
        <w:t>Explanation and/or Conditions:</w:t>
      </w:r>
    </w:p>
    <w:p w:rsidR="00885DAC" w:rsidRPr="007E7344" w:rsidRDefault="00885DAC" w:rsidP="00587EEF">
      <w:pPr>
        <w:tabs>
          <w:tab w:val="clear" w:pos="9356"/>
          <w:tab w:val="right" w:pos="9781"/>
        </w:tabs>
        <w:rPr>
          <w:sz w:val="24"/>
        </w:rPr>
      </w:pPr>
    </w:p>
    <w:sectPr w:rsidR="00885DAC" w:rsidRPr="007E7344" w:rsidSect="00F22506">
      <w:headerReference w:type="default" r:id="rId8"/>
      <w:headerReference w:type="first" r:id="rId9"/>
      <w:footnotePr>
        <w:numRestart w:val="eachPage"/>
      </w:footnotePr>
      <w:pgSz w:w="11906" w:h="16838" w:code="9"/>
      <w:pgMar w:top="1560" w:right="1134" w:bottom="1418" w:left="1418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11" w:rsidRDefault="00D20011" w:rsidP="000145E3">
      <w:pPr>
        <w:spacing w:after="0"/>
      </w:pPr>
      <w:r>
        <w:separator/>
      </w:r>
    </w:p>
  </w:endnote>
  <w:endnote w:type="continuationSeparator" w:id="0">
    <w:p w:rsidR="00D20011" w:rsidRDefault="00D20011" w:rsidP="00014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11" w:rsidRDefault="00D20011">
      <w:pPr>
        <w:pStyle w:val="FootnoteSeparator"/>
      </w:pPr>
    </w:p>
  </w:footnote>
  <w:footnote w:type="continuationSeparator" w:id="0">
    <w:p w:rsidR="00D20011" w:rsidRDefault="00D20011">
      <w:pPr>
        <w:pStyle w:val="FootnoteSeparator"/>
      </w:pPr>
    </w:p>
  </w:footnote>
  <w:footnote w:type="continuationNotice" w:id="1">
    <w:p w:rsidR="00D20011" w:rsidRDefault="00D20011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B9" w:rsidRDefault="00F8096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F534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B9" w:rsidRPr="00885DAC" w:rsidRDefault="00B24DEA" w:rsidP="00F15D50">
    <w:pPr>
      <w:pStyle w:val="OXTITLE"/>
      <w:tabs>
        <w:tab w:val="clear" w:pos="8306"/>
      </w:tabs>
      <w:ind w:right="1983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7B9" w:rsidRDefault="008057B9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6.75pt;margin-top:269.35pt;width:1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XyT1nq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8057B9" w:rsidRDefault="008057B9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caps w:val="0"/>
        <w:noProof/>
        <w:sz w:val="32"/>
        <w:szCs w:val="32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4788535</wp:posOffset>
          </wp:positionH>
          <wp:positionV relativeFrom="page">
            <wp:posOffset>466725</wp:posOffset>
          </wp:positionV>
          <wp:extent cx="1152525" cy="1476375"/>
          <wp:effectExtent l="0" t="0" r="9525" b="9525"/>
          <wp:wrapSquare wrapText="left"/>
          <wp:docPr id="12" name="Picture 9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B9" w:rsidRPr="00885DAC">
      <w:rPr>
        <w:sz w:val="32"/>
        <w:szCs w:val="32"/>
      </w:rPr>
      <w:t>Request for A</w:t>
    </w:r>
    <w:r w:rsidR="004F5818">
      <w:rPr>
        <w:sz w:val="32"/>
        <w:szCs w:val="32"/>
      </w:rPr>
      <w:t>LTERNATIVE</w:t>
    </w:r>
    <w:r w:rsidR="008057B9">
      <w:rPr>
        <w:sz w:val="32"/>
        <w:szCs w:val="32"/>
      </w:rPr>
      <w:t xml:space="preserve"> </w:t>
    </w:r>
    <w:r w:rsidR="004F5818">
      <w:rPr>
        <w:sz w:val="32"/>
        <w:szCs w:val="32"/>
      </w:rPr>
      <w:t>ONLINE</w:t>
    </w:r>
    <w:r w:rsidR="008057B9" w:rsidRPr="00885DAC">
      <w:rPr>
        <w:sz w:val="32"/>
        <w:szCs w:val="32"/>
      </w:rPr>
      <w:t xml:space="preserve"> pa</w:t>
    </w:r>
    <w:r w:rsidR="004F5818">
      <w:rPr>
        <w:sz w:val="32"/>
        <w:szCs w:val="32"/>
      </w:rPr>
      <w:t>YMENTS</w:t>
    </w:r>
    <w:r w:rsidR="008057B9" w:rsidRPr="00885DAC">
      <w:rPr>
        <w:sz w:val="32"/>
        <w:szCs w:val="32"/>
      </w:rPr>
      <w:t xml:space="preserve"> s</w:t>
    </w:r>
    <w:r w:rsidR="004F5818">
      <w:rPr>
        <w:sz w:val="32"/>
        <w:szCs w:val="32"/>
      </w:rPr>
      <w:t>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8E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78F604C"/>
    <w:multiLevelType w:val="hybridMultilevel"/>
    <w:tmpl w:val="331ACF2E"/>
    <w:lvl w:ilvl="0" w:tplc="BFCA565C">
      <w:start w:val="1"/>
      <w:numFmt w:val="decimal"/>
      <w:pStyle w:val="Table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E0225"/>
    <w:multiLevelType w:val="hybridMultilevel"/>
    <w:tmpl w:val="1CBA4B2C"/>
    <w:lvl w:ilvl="0" w:tplc="654ED630">
      <w:start w:val="1"/>
      <w:numFmt w:val="decimal"/>
      <w:lvlText w:val="%1."/>
      <w:lvlJc w:val="left"/>
      <w:pPr>
        <w:ind w:left="1578" w:hanging="585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97F02"/>
    <w:multiLevelType w:val="hybridMultilevel"/>
    <w:tmpl w:val="5DBC7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C849E3"/>
    <w:multiLevelType w:val="hybridMultilevel"/>
    <w:tmpl w:val="B2063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02F5B"/>
    <w:multiLevelType w:val="hybridMultilevel"/>
    <w:tmpl w:val="D8E42754"/>
    <w:lvl w:ilvl="0" w:tplc="654ED630">
      <w:start w:val="1"/>
      <w:numFmt w:val="decimal"/>
      <w:lvlText w:val="%1."/>
      <w:lvlJc w:val="left"/>
      <w:pPr>
        <w:ind w:left="1578" w:hanging="585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8"/>
  </w:num>
  <w:num w:numId="5">
    <w:abstractNumId w:val="14"/>
  </w:num>
  <w:num w:numId="6">
    <w:abstractNumId w:val="21"/>
  </w:num>
  <w:num w:numId="7">
    <w:abstractNumId w:val="16"/>
  </w:num>
  <w:num w:numId="8">
    <w:abstractNumId w:val="23"/>
  </w:num>
  <w:num w:numId="9">
    <w:abstractNumId w:val="24"/>
  </w:num>
  <w:num w:numId="10">
    <w:abstractNumId w:val="10"/>
  </w:num>
  <w:num w:numId="11">
    <w:abstractNumId w:val="17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19"/>
  </w:num>
  <w:num w:numId="34">
    <w:abstractNumId w:val="26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ttachedTemplate r:id="rId1"/>
  <w:revisionView w:inkAnnotations="0"/>
  <w:documentProtection w:edit="forms" w:formatting="1" w:enforcement="0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  <o:shapelayout v:ext="edit">
      <o:regrouptable v:ext="edit">
        <o:entry new="1" old="0"/>
      </o:regrouptable>
    </o:shapelayout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11"/>
    <w:rsid w:val="000145E3"/>
    <w:rsid w:val="000D7281"/>
    <w:rsid w:val="001C1027"/>
    <w:rsid w:val="00201F22"/>
    <w:rsid w:val="002C66AC"/>
    <w:rsid w:val="002E1641"/>
    <w:rsid w:val="003130D2"/>
    <w:rsid w:val="00387099"/>
    <w:rsid w:val="003D4355"/>
    <w:rsid w:val="00470E38"/>
    <w:rsid w:val="004F5818"/>
    <w:rsid w:val="00587EEF"/>
    <w:rsid w:val="005F534F"/>
    <w:rsid w:val="00685918"/>
    <w:rsid w:val="007E7344"/>
    <w:rsid w:val="008057B9"/>
    <w:rsid w:val="00825113"/>
    <w:rsid w:val="00885DAC"/>
    <w:rsid w:val="008E1A13"/>
    <w:rsid w:val="009003AF"/>
    <w:rsid w:val="00A57788"/>
    <w:rsid w:val="00AA376D"/>
    <w:rsid w:val="00B24DEA"/>
    <w:rsid w:val="00B53024"/>
    <w:rsid w:val="00BA6F1A"/>
    <w:rsid w:val="00C91EB8"/>
    <w:rsid w:val="00CD66DD"/>
    <w:rsid w:val="00D06518"/>
    <w:rsid w:val="00D20011"/>
    <w:rsid w:val="00D43DEB"/>
    <w:rsid w:val="00DA11BA"/>
    <w:rsid w:val="00DB41D7"/>
    <w:rsid w:val="00DE0E1E"/>
    <w:rsid w:val="00DF1B18"/>
    <w:rsid w:val="00E25429"/>
    <w:rsid w:val="00ED1E3A"/>
    <w:rsid w:val="00F15D50"/>
    <w:rsid w:val="00F17B22"/>
    <w:rsid w:val="00F22506"/>
    <w:rsid w:val="00F80963"/>
    <w:rsid w:val="00FA1268"/>
    <w:rsid w:val="00F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CBA3BBA-5937-40FA-A34D-B6A4E65D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68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A1268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A126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A1268"/>
    <w:pPr>
      <w:keepNext/>
      <w:numPr>
        <w:ilvl w:val="2"/>
        <w:numId w:val="3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FA126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A126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1268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A1268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A126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A1268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FA1268"/>
  </w:style>
  <w:style w:type="paragraph" w:customStyle="1" w:styleId="Hidden">
    <w:name w:val="Hidden"/>
    <w:basedOn w:val="Normal"/>
    <w:rsid w:val="00FA126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FA1268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semiHidden/>
    <w:rsid w:val="00FA1268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FA1268"/>
  </w:style>
  <w:style w:type="paragraph" w:styleId="FootnoteText">
    <w:name w:val="footnote text"/>
    <w:basedOn w:val="Normal"/>
    <w:semiHidden/>
    <w:rsid w:val="00FA1268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FA1268"/>
    <w:rPr>
      <w:vertAlign w:val="superscript"/>
    </w:rPr>
  </w:style>
  <w:style w:type="paragraph" w:styleId="NoteHeading">
    <w:name w:val="Note Heading"/>
    <w:basedOn w:val="Normal"/>
    <w:next w:val="Normal"/>
    <w:semiHidden/>
    <w:rsid w:val="00FA1268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FA1268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FA1268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FA1268"/>
    <w:pPr>
      <w:spacing w:after="0"/>
    </w:pPr>
  </w:style>
  <w:style w:type="paragraph" w:styleId="Salutation">
    <w:name w:val="Salutation"/>
    <w:basedOn w:val="Normal"/>
    <w:next w:val="Normal"/>
    <w:semiHidden/>
    <w:rsid w:val="00FA1268"/>
    <w:pPr>
      <w:spacing w:before="240"/>
    </w:pPr>
  </w:style>
  <w:style w:type="paragraph" w:customStyle="1" w:styleId="Address">
    <w:name w:val="Address"/>
    <w:basedOn w:val="Normal"/>
    <w:rsid w:val="00FA1268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FA1268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FA1268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FA1268"/>
  </w:style>
  <w:style w:type="paragraph" w:styleId="EnvelopeAddress">
    <w:name w:val="envelope address"/>
    <w:basedOn w:val="Normal"/>
    <w:semiHidden/>
    <w:rsid w:val="00FA1268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A1268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FA1268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FA1268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FA1268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FA1268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FA1268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FA1268"/>
    <w:rPr>
      <w:b/>
    </w:rPr>
  </w:style>
  <w:style w:type="character" w:customStyle="1" w:styleId="OXIndividualsqualifications">
    <w:name w:val="OX Individual's qualifications"/>
    <w:rsid w:val="00FA1268"/>
    <w:rPr>
      <w:sz w:val="14"/>
      <w:szCs w:val="14"/>
    </w:rPr>
  </w:style>
  <w:style w:type="paragraph" w:customStyle="1" w:styleId="OXIndividaddress">
    <w:name w:val="OX Individ address"/>
    <w:basedOn w:val="OXADDRESS"/>
    <w:rsid w:val="00FA1268"/>
    <w:pPr>
      <w:spacing w:line="210" w:lineRule="exact"/>
    </w:pPr>
  </w:style>
  <w:style w:type="paragraph" w:customStyle="1" w:styleId="CircularName">
    <w:name w:val="CircularName"/>
    <w:basedOn w:val="Signature"/>
    <w:rsid w:val="00885DAC"/>
    <w:pPr>
      <w:spacing w:before="480"/>
    </w:pPr>
    <w:rPr>
      <w:caps/>
      <w:sz w:val="20"/>
    </w:rPr>
  </w:style>
  <w:style w:type="paragraph" w:styleId="ListParagraph">
    <w:name w:val="List Paragraph"/>
    <w:basedOn w:val="Normal"/>
    <w:uiPriority w:val="34"/>
    <w:qFormat/>
    <w:rsid w:val="00F22506"/>
    <w:pPr>
      <w:ind w:left="720"/>
    </w:pPr>
  </w:style>
  <w:style w:type="character" w:styleId="Hyperlink">
    <w:name w:val="Hyperlink"/>
    <w:basedOn w:val="DefaultParagraphFont"/>
    <w:uiPriority w:val="99"/>
    <w:unhideWhenUsed/>
    <w:rsid w:val="007E7344"/>
    <w:rPr>
      <w:color w:val="0000FF"/>
      <w:u w:val="single"/>
    </w:rPr>
  </w:style>
  <w:style w:type="table" w:styleId="TableGrid">
    <w:name w:val="Table Grid"/>
    <w:basedOn w:val="TableNormal"/>
    <w:uiPriority w:val="59"/>
    <w:rsid w:val="00F1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Bullets"/>
    <w:basedOn w:val="ListParagraph"/>
    <w:qFormat/>
    <w:rsid w:val="00F15D50"/>
    <w:pPr>
      <w:numPr>
        <w:numId w:val="36"/>
      </w:numPr>
      <w:ind w:left="567" w:hanging="425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15D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hiers@admin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m\Local%20Settings\Temporary%20Internet%20Files\Content.Outlook\TCHSD3PS\Ecomm%20Approval%20form%20Lock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Ecomm Approval form Locked</Template>
  <TotalTime>0</TotalTime>
  <Pages>3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2835</CharactersWithSpaces>
  <SharedDoc>false</SharedDoc>
  <HLinks>
    <vt:vector size="6" baseType="variant">
      <vt:variant>
        <vt:i4>5636192</vt:i4>
      </vt:variant>
      <vt:variant>
        <vt:i4>36</vt:i4>
      </vt:variant>
      <vt:variant>
        <vt:i4>0</vt:i4>
      </vt:variant>
      <vt:variant>
        <vt:i4>5</vt:i4>
      </vt:variant>
      <vt:variant>
        <vt:lpwstr>mailto:cashiers@admin.ox.ac.uk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Bem</dc:creator>
  <cp:lastModifiedBy>Bridget Midwinter</cp:lastModifiedBy>
  <cp:revision>2</cp:revision>
  <cp:lastPrinted>2011-05-06T14:17:00Z</cp:lastPrinted>
  <dcterms:created xsi:type="dcterms:W3CDTF">2019-04-02T12:37:00Z</dcterms:created>
  <dcterms:modified xsi:type="dcterms:W3CDTF">2019-04-02T12:37:00Z</dcterms:modified>
</cp:coreProperties>
</file>